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33427" w14:textId="77777777" w:rsidR="001E1921" w:rsidRPr="001E1921" w:rsidRDefault="001E1921" w:rsidP="001E1921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1E1921">
        <w:rPr>
          <w:rFonts w:asciiTheme="minorEastAsia" w:eastAsiaTheme="minorEastAsia" w:hAnsiTheme="minorEastAsia" w:hint="eastAsia"/>
          <w:sz w:val="22"/>
          <w:szCs w:val="22"/>
        </w:rPr>
        <w:t>様式第１号（第２条関係）</w:t>
      </w:r>
    </w:p>
    <w:p w14:paraId="72F47A48" w14:textId="77777777" w:rsidR="001E1921" w:rsidRPr="001E1921" w:rsidRDefault="001E1921" w:rsidP="001E1921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1E192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103"/>
      </w:tblGrid>
      <w:tr w:rsidR="001E1921" w:rsidRPr="001E1921" w14:paraId="094587F1" w14:textId="77777777" w:rsidTr="007F3C89">
        <w:tc>
          <w:tcPr>
            <w:tcW w:w="8311" w:type="dxa"/>
          </w:tcPr>
          <w:p w14:paraId="28040C40" w14:textId="77777777" w:rsidR="001E1921" w:rsidRPr="001E1921" w:rsidRDefault="001E1921" w:rsidP="007F3C8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3B2C">
              <w:rPr>
                <w:rFonts w:asciiTheme="minorEastAsia" w:eastAsiaTheme="minorEastAsia" w:hAnsiTheme="minorEastAsia" w:hint="eastAsia"/>
                <w:spacing w:val="112"/>
                <w:kern w:val="0"/>
                <w:sz w:val="22"/>
                <w:szCs w:val="22"/>
                <w:fitText w:val="3332" w:id="457404928"/>
              </w:rPr>
              <w:t>公文書公開請求</w:t>
            </w:r>
            <w:r w:rsidRPr="00273B2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3332" w:id="457404928"/>
              </w:rPr>
              <w:t>書</w:t>
            </w:r>
          </w:p>
          <w:p w14:paraId="3E56CE70" w14:textId="77777777" w:rsidR="007F3C89" w:rsidRDefault="007F3C89" w:rsidP="007F3C89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33A7AB4" w14:textId="77777777" w:rsidR="001E1921" w:rsidRPr="001E1921" w:rsidRDefault="001E1921" w:rsidP="007F3C89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1921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="007F3C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158200F8" w14:textId="77777777" w:rsidR="001E1921" w:rsidRPr="001E1921" w:rsidRDefault="001E1921" w:rsidP="001E1921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76BD8B3" w14:textId="7AF8F286" w:rsidR="001E1921" w:rsidRPr="001E1921" w:rsidRDefault="001E1921" w:rsidP="004A3A0E">
            <w:pPr>
              <w:spacing w:line="340" w:lineRule="exact"/>
              <w:ind w:firstLineChars="200" w:firstLine="47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192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7F3C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1E192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A3A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1E1921">
              <w:rPr>
                <w:rFonts w:asciiTheme="minorEastAsia" w:eastAsiaTheme="minorEastAsia" w:hAnsiTheme="minorEastAsia" w:hint="eastAsia"/>
                <w:sz w:val="22"/>
                <w:szCs w:val="22"/>
              </w:rPr>
              <w:t>様</w:t>
            </w:r>
          </w:p>
          <w:p w14:paraId="26276B9E" w14:textId="77777777" w:rsidR="007F3C89" w:rsidRPr="001E1921" w:rsidRDefault="007F3C89" w:rsidP="00ED0518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584245" w14:textId="3B7CF7EA" w:rsidR="001E1921" w:rsidRDefault="007F3C89" w:rsidP="001E1921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1E1921" w:rsidRPr="001E1921">
              <w:rPr>
                <w:rFonts w:asciiTheme="minorEastAsia" w:eastAsiaTheme="minorEastAsia" w:hAnsiTheme="minorEastAsia" w:hint="eastAsia"/>
                <w:sz w:val="22"/>
                <w:szCs w:val="22"/>
              </w:rPr>
              <w:t>請求者　住所</w:t>
            </w:r>
          </w:p>
          <w:p w14:paraId="41F341E9" w14:textId="57189EE9" w:rsidR="001E1921" w:rsidRDefault="001E1921" w:rsidP="001E1921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7F3C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14:paraId="4B2E8061" w14:textId="69D66135" w:rsidR="007F3C89" w:rsidRDefault="001E1921" w:rsidP="001E1921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7F3C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電話</w:t>
            </w:r>
          </w:p>
          <w:p w14:paraId="481396D8" w14:textId="77777777" w:rsidR="00ED0518" w:rsidRDefault="00ED0518" w:rsidP="001E1921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FFF476" w14:textId="77777777" w:rsidR="001E1921" w:rsidRDefault="001E1921" w:rsidP="001E1921">
            <w:pPr>
              <w:spacing w:line="340" w:lineRule="exact"/>
              <w:ind w:firstLine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鳥取県西部広域行政管理組合情報公開条例第６条第１項の規定により、次のとおり公文書の公開を請求します。</w:t>
            </w:r>
          </w:p>
          <w:p w14:paraId="635229EF" w14:textId="77777777" w:rsidR="001E1921" w:rsidRDefault="001E1921" w:rsidP="001E1921">
            <w:pPr>
              <w:spacing w:line="340" w:lineRule="exact"/>
              <w:ind w:firstLine="2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1F9236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請求する公文書の件名及び内容</w:t>
            </w:r>
          </w:p>
          <w:p w14:paraId="7038FA08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92DF43" w14:textId="77384C72" w:rsidR="00ED0518" w:rsidRDefault="00ED0518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D9A720" w14:textId="77777777" w:rsidR="00C34E81" w:rsidRDefault="00C34E8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bookmarkStart w:id="0" w:name="_GoBack"/>
            <w:bookmarkEnd w:id="0"/>
          </w:p>
          <w:p w14:paraId="54DCEBA2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公開の実施方法の区分</w:t>
            </w:r>
          </w:p>
          <w:p w14:paraId="3A4880E4" w14:textId="19318C28" w:rsidR="001E1921" w:rsidRDefault="001E1921" w:rsidP="00ED0518">
            <w:pPr>
              <w:pStyle w:val="aa"/>
              <w:numPr>
                <w:ilvl w:val="0"/>
                <w:numId w:val="7"/>
              </w:numPr>
              <w:spacing w:line="340" w:lineRule="exact"/>
              <w:ind w:leftChars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D0518">
              <w:rPr>
                <w:rFonts w:asciiTheme="minorEastAsia" w:eastAsiaTheme="minorEastAsia" w:hAnsiTheme="minorEastAsia" w:hint="eastAsia"/>
                <w:sz w:val="22"/>
              </w:rPr>
              <w:t xml:space="preserve">　閲覧・視聴　　⑵　写しの交付　　⑶写しの送付</w:t>
            </w:r>
          </w:p>
          <w:p w14:paraId="0633935E" w14:textId="36E8D560" w:rsidR="00ED0518" w:rsidRDefault="00ED0518" w:rsidP="00ED0518">
            <w:pPr>
              <w:spacing w:line="340" w:lineRule="exact"/>
              <w:ind w:left="465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〔写しの種類：①用紙（モノクロ）②用紙（カラー）③CD-R</w:t>
            </w:r>
          </w:p>
          <w:p w14:paraId="6341688A" w14:textId="419A4BC1" w:rsidR="00ED0518" w:rsidRDefault="00ED0518" w:rsidP="00ED0518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 ④DVD-R〕</w:t>
            </w:r>
          </w:p>
          <w:p w14:paraId="0F19BF8E" w14:textId="77777777" w:rsidR="00ED0518" w:rsidRPr="00ED0518" w:rsidRDefault="00ED0518" w:rsidP="00ED0518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A8578E8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請求者の区分</w:t>
            </w:r>
          </w:p>
          <w:p w14:paraId="3D7C1A19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⑴　関係市町村内に住所を有する者</w:t>
            </w:r>
          </w:p>
          <w:p w14:paraId="5D02054D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⑵　関係市町村内に事務所又は事業所を有する個人又は法人等</w:t>
            </w:r>
          </w:p>
          <w:p w14:paraId="31923B1B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⑶　関係市町村内に存する事務所又は事業所に勤務する者</w:t>
            </w:r>
          </w:p>
          <w:p w14:paraId="51F2565F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⑷　</w:t>
            </w:r>
            <w:r w:rsidR="007F3C89">
              <w:rPr>
                <w:rFonts w:asciiTheme="minorEastAsia" w:eastAsiaTheme="minorEastAsia" w:hAnsiTheme="minorEastAsia" w:hint="eastAsia"/>
                <w:sz w:val="22"/>
                <w:szCs w:val="22"/>
              </w:rPr>
              <w:t>関係市町村内に存する学校に在学する者</w:t>
            </w:r>
          </w:p>
          <w:p w14:paraId="58E85300" w14:textId="77777777" w:rsidR="007F3C89" w:rsidRDefault="007F3C89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⑸　組合が行う事務又は事業に利害関係を有する者</w:t>
            </w:r>
          </w:p>
          <w:p w14:paraId="63C514B1" w14:textId="77777777" w:rsidR="007F3C89" w:rsidRDefault="007F3C89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（利害関係の内容　　　　　　　　　　　　　　　　　　　　）</w:t>
            </w:r>
          </w:p>
          <w:p w14:paraId="1AB7C782" w14:textId="77777777" w:rsidR="007F3C89" w:rsidRDefault="007F3C89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⑹　その他</w:t>
            </w:r>
          </w:p>
          <w:p w14:paraId="60E23D88" w14:textId="77777777" w:rsidR="007F3C89" w:rsidRDefault="007F3C89" w:rsidP="00ED0518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58E242" w14:textId="01509AAA" w:rsidR="007F3C89" w:rsidRDefault="007F3C89" w:rsidP="004A3A0E">
            <w:pPr>
              <w:spacing w:line="340" w:lineRule="exact"/>
              <w:ind w:left="951" w:hangingChars="400" w:hanging="95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　１　各欄に必要事項を記入し、該当する番号に○印を付けてくだ</w:t>
            </w:r>
            <w:r w:rsidR="004A3A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さい。</w:t>
            </w:r>
          </w:p>
          <w:p w14:paraId="621598AA" w14:textId="6609932A" w:rsidR="007F3C89" w:rsidRDefault="007F3C89" w:rsidP="004A3A0E">
            <w:pPr>
              <w:spacing w:line="340" w:lineRule="exact"/>
              <w:ind w:left="951" w:hangingChars="400" w:hanging="95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２　請求する公文書の件名及び内容は、なるべく具体的に記入し</w:t>
            </w:r>
            <w:r w:rsidR="004A3A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てください。</w:t>
            </w:r>
          </w:p>
          <w:p w14:paraId="718EAB10" w14:textId="77777777" w:rsidR="007F3C89" w:rsidRPr="001E1921" w:rsidRDefault="007F3C89" w:rsidP="007F3C89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B7CD73B" w14:textId="069B0BB6" w:rsidR="007F3C89" w:rsidRDefault="007F3C8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7F3C89" w:rsidSect="004A770B">
      <w:headerReference w:type="first" r:id="rId8"/>
      <w:pgSz w:w="11907" w:h="16840" w:code="9"/>
      <w:pgMar w:top="1701" w:right="1701" w:bottom="1701" w:left="1701" w:header="851" w:footer="992" w:gutter="0"/>
      <w:cols w:space="425"/>
      <w:docGrid w:type="linesAndChars" w:linePitch="537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F670" w14:textId="77777777" w:rsidR="003C5885" w:rsidRDefault="003C5885">
      <w:r>
        <w:separator/>
      </w:r>
    </w:p>
  </w:endnote>
  <w:endnote w:type="continuationSeparator" w:id="0">
    <w:p w14:paraId="2AC95023" w14:textId="77777777" w:rsidR="003C5885" w:rsidRDefault="003C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1898F" w14:textId="77777777" w:rsidR="003C5885" w:rsidRDefault="003C5885">
      <w:r>
        <w:separator/>
      </w:r>
    </w:p>
  </w:footnote>
  <w:footnote w:type="continuationSeparator" w:id="0">
    <w:p w14:paraId="35C46AB9" w14:textId="77777777" w:rsidR="003C5885" w:rsidRDefault="003C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A0F33" w14:textId="77777777" w:rsidR="0066542D" w:rsidRPr="00AD1947" w:rsidRDefault="0066542D" w:rsidP="00AD1947">
    <w:pPr>
      <w:pStyle w:val="a7"/>
      <w:rPr>
        <w:sz w:val="36"/>
        <w:szCs w:val="36"/>
      </w:rPr>
    </w:pPr>
  </w:p>
  <w:p w14:paraId="25F5D27F" w14:textId="77777777" w:rsidR="0066542D" w:rsidRDefault="0066542D" w:rsidP="00AD1947">
    <w:pPr>
      <w:pStyle w:val="a7"/>
      <w:jc w:val="right"/>
    </w:pPr>
    <w:r>
      <w:rPr>
        <w:rFonts w:hint="eastAsia"/>
      </w:rPr>
      <w:t>Ｐ１０８１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01FB"/>
    <w:multiLevelType w:val="hybridMultilevel"/>
    <w:tmpl w:val="8DC65770"/>
    <w:lvl w:ilvl="0" w:tplc="79FE7F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C478DD"/>
    <w:multiLevelType w:val="hybridMultilevel"/>
    <w:tmpl w:val="D84C738A"/>
    <w:lvl w:ilvl="0" w:tplc="3F38DC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856DF1"/>
    <w:multiLevelType w:val="hybridMultilevel"/>
    <w:tmpl w:val="7046C288"/>
    <w:lvl w:ilvl="0" w:tplc="10920620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3" w15:restartNumberingAfterBreak="0">
    <w:nsid w:val="5D2D5D5B"/>
    <w:multiLevelType w:val="hybridMultilevel"/>
    <w:tmpl w:val="C9AA1784"/>
    <w:lvl w:ilvl="0" w:tplc="A56490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8E4F91"/>
    <w:multiLevelType w:val="hybridMultilevel"/>
    <w:tmpl w:val="E14CADD6"/>
    <w:lvl w:ilvl="0" w:tplc="3112F3C2">
      <w:start w:val="1"/>
      <w:numFmt w:val="decimalEnclosedParen"/>
      <w:lvlText w:val="%1"/>
      <w:lvlJc w:val="left"/>
      <w:pPr>
        <w:ind w:left="61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5" w15:restartNumberingAfterBreak="0">
    <w:nsid w:val="6859797D"/>
    <w:multiLevelType w:val="hybridMultilevel"/>
    <w:tmpl w:val="40A45D18"/>
    <w:lvl w:ilvl="0" w:tplc="4546DDB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F3600D"/>
    <w:multiLevelType w:val="hybridMultilevel"/>
    <w:tmpl w:val="F118B80C"/>
    <w:lvl w:ilvl="0" w:tplc="7B7E2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53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）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7"/>
    <w:rsid w:val="000119E4"/>
    <w:rsid w:val="000415AC"/>
    <w:rsid w:val="00085C02"/>
    <w:rsid w:val="000865E6"/>
    <w:rsid w:val="00093503"/>
    <w:rsid w:val="000951BC"/>
    <w:rsid w:val="000A186D"/>
    <w:rsid w:val="000A231D"/>
    <w:rsid w:val="000A2AF9"/>
    <w:rsid w:val="000A44CE"/>
    <w:rsid w:val="000C244B"/>
    <w:rsid w:val="000C7EB8"/>
    <w:rsid w:val="000E458F"/>
    <w:rsid w:val="000F52E4"/>
    <w:rsid w:val="0012062E"/>
    <w:rsid w:val="0013664C"/>
    <w:rsid w:val="00155E2E"/>
    <w:rsid w:val="00164EE6"/>
    <w:rsid w:val="00166301"/>
    <w:rsid w:val="00170583"/>
    <w:rsid w:val="00172FCE"/>
    <w:rsid w:val="00182063"/>
    <w:rsid w:val="0018625F"/>
    <w:rsid w:val="00193E22"/>
    <w:rsid w:val="00197158"/>
    <w:rsid w:val="001A7811"/>
    <w:rsid w:val="001B125D"/>
    <w:rsid w:val="001B617B"/>
    <w:rsid w:val="001C1EE3"/>
    <w:rsid w:val="001C6012"/>
    <w:rsid w:val="001C7868"/>
    <w:rsid w:val="001D35BB"/>
    <w:rsid w:val="001E0F74"/>
    <w:rsid w:val="001E1921"/>
    <w:rsid w:val="001E623F"/>
    <w:rsid w:val="001F029A"/>
    <w:rsid w:val="002046AA"/>
    <w:rsid w:val="00204C86"/>
    <w:rsid w:val="00210395"/>
    <w:rsid w:val="002144BE"/>
    <w:rsid w:val="00221AF3"/>
    <w:rsid w:val="0022324F"/>
    <w:rsid w:val="002554E3"/>
    <w:rsid w:val="00257B29"/>
    <w:rsid w:val="00273B2C"/>
    <w:rsid w:val="00285544"/>
    <w:rsid w:val="00293671"/>
    <w:rsid w:val="00296EAA"/>
    <w:rsid w:val="002C5BB2"/>
    <w:rsid w:val="002E746F"/>
    <w:rsid w:val="002F21D7"/>
    <w:rsid w:val="002F2D11"/>
    <w:rsid w:val="00302032"/>
    <w:rsid w:val="00307F6B"/>
    <w:rsid w:val="003103CC"/>
    <w:rsid w:val="00313C73"/>
    <w:rsid w:val="00317C84"/>
    <w:rsid w:val="003854C7"/>
    <w:rsid w:val="003A0EA8"/>
    <w:rsid w:val="003A5D21"/>
    <w:rsid w:val="003B0F09"/>
    <w:rsid w:val="003B23E5"/>
    <w:rsid w:val="003B50D0"/>
    <w:rsid w:val="003C5885"/>
    <w:rsid w:val="003F5BF7"/>
    <w:rsid w:val="00415605"/>
    <w:rsid w:val="00421283"/>
    <w:rsid w:val="004254F8"/>
    <w:rsid w:val="00426260"/>
    <w:rsid w:val="004279AC"/>
    <w:rsid w:val="00431076"/>
    <w:rsid w:val="00436404"/>
    <w:rsid w:val="00445A32"/>
    <w:rsid w:val="00453008"/>
    <w:rsid w:val="004655EB"/>
    <w:rsid w:val="00466661"/>
    <w:rsid w:val="0047237F"/>
    <w:rsid w:val="0048401F"/>
    <w:rsid w:val="004860F7"/>
    <w:rsid w:val="004A3A0E"/>
    <w:rsid w:val="004A770B"/>
    <w:rsid w:val="004C6C96"/>
    <w:rsid w:val="004F159A"/>
    <w:rsid w:val="004F1ADF"/>
    <w:rsid w:val="004F329D"/>
    <w:rsid w:val="00504ADA"/>
    <w:rsid w:val="0051088A"/>
    <w:rsid w:val="005166D4"/>
    <w:rsid w:val="00516A57"/>
    <w:rsid w:val="005405CF"/>
    <w:rsid w:val="00574568"/>
    <w:rsid w:val="00595CCC"/>
    <w:rsid w:val="005A70CB"/>
    <w:rsid w:val="005B3784"/>
    <w:rsid w:val="005C535D"/>
    <w:rsid w:val="005C7E18"/>
    <w:rsid w:val="005F12D0"/>
    <w:rsid w:val="006108EC"/>
    <w:rsid w:val="00633D8A"/>
    <w:rsid w:val="0064318E"/>
    <w:rsid w:val="0066542D"/>
    <w:rsid w:val="0068271B"/>
    <w:rsid w:val="00693AB7"/>
    <w:rsid w:val="00696809"/>
    <w:rsid w:val="006A7DBA"/>
    <w:rsid w:val="006D0E1D"/>
    <w:rsid w:val="006E3CA5"/>
    <w:rsid w:val="006F4BFD"/>
    <w:rsid w:val="006F5338"/>
    <w:rsid w:val="00706CBA"/>
    <w:rsid w:val="00710D0D"/>
    <w:rsid w:val="0071592D"/>
    <w:rsid w:val="007161C7"/>
    <w:rsid w:val="00741058"/>
    <w:rsid w:val="007573C3"/>
    <w:rsid w:val="00763BCF"/>
    <w:rsid w:val="007874B7"/>
    <w:rsid w:val="00794ABA"/>
    <w:rsid w:val="007E0246"/>
    <w:rsid w:val="007E4C0D"/>
    <w:rsid w:val="007E76B8"/>
    <w:rsid w:val="007F3C89"/>
    <w:rsid w:val="00801D32"/>
    <w:rsid w:val="00816BFA"/>
    <w:rsid w:val="0083169F"/>
    <w:rsid w:val="00852F30"/>
    <w:rsid w:val="00855399"/>
    <w:rsid w:val="00856287"/>
    <w:rsid w:val="0086529C"/>
    <w:rsid w:val="00867BEE"/>
    <w:rsid w:val="00873CCF"/>
    <w:rsid w:val="008870F3"/>
    <w:rsid w:val="008A1A9F"/>
    <w:rsid w:val="008A445D"/>
    <w:rsid w:val="008B5381"/>
    <w:rsid w:val="008C615A"/>
    <w:rsid w:val="008C7AEE"/>
    <w:rsid w:val="008F63C2"/>
    <w:rsid w:val="009135FA"/>
    <w:rsid w:val="00967BB8"/>
    <w:rsid w:val="00974241"/>
    <w:rsid w:val="009755BD"/>
    <w:rsid w:val="00987A16"/>
    <w:rsid w:val="009A3AA8"/>
    <w:rsid w:val="009B6E7D"/>
    <w:rsid w:val="009F605B"/>
    <w:rsid w:val="00A046F1"/>
    <w:rsid w:val="00A17FBA"/>
    <w:rsid w:val="00A20A72"/>
    <w:rsid w:val="00A22A1E"/>
    <w:rsid w:val="00A238CD"/>
    <w:rsid w:val="00A2753F"/>
    <w:rsid w:val="00A30599"/>
    <w:rsid w:val="00A36F17"/>
    <w:rsid w:val="00A46E93"/>
    <w:rsid w:val="00A5315B"/>
    <w:rsid w:val="00A547A1"/>
    <w:rsid w:val="00A560F5"/>
    <w:rsid w:val="00A618FE"/>
    <w:rsid w:val="00A7300E"/>
    <w:rsid w:val="00A745C8"/>
    <w:rsid w:val="00A74EC3"/>
    <w:rsid w:val="00A94A72"/>
    <w:rsid w:val="00AB419D"/>
    <w:rsid w:val="00AC6251"/>
    <w:rsid w:val="00AD1947"/>
    <w:rsid w:val="00AF19F3"/>
    <w:rsid w:val="00B059CF"/>
    <w:rsid w:val="00B23818"/>
    <w:rsid w:val="00B27E55"/>
    <w:rsid w:val="00B378AA"/>
    <w:rsid w:val="00B533D9"/>
    <w:rsid w:val="00B55266"/>
    <w:rsid w:val="00B66C5C"/>
    <w:rsid w:val="00B703EA"/>
    <w:rsid w:val="00B70FE9"/>
    <w:rsid w:val="00B714C8"/>
    <w:rsid w:val="00BA1536"/>
    <w:rsid w:val="00BB306B"/>
    <w:rsid w:val="00BC31F0"/>
    <w:rsid w:val="00BD0150"/>
    <w:rsid w:val="00BD2DE6"/>
    <w:rsid w:val="00BD572C"/>
    <w:rsid w:val="00BE19AB"/>
    <w:rsid w:val="00BE2247"/>
    <w:rsid w:val="00BE37B2"/>
    <w:rsid w:val="00BE4053"/>
    <w:rsid w:val="00BE5116"/>
    <w:rsid w:val="00BE657F"/>
    <w:rsid w:val="00BE6B82"/>
    <w:rsid w:val="00BF3C3D"/>
    <w:rsid w:val="00C049E9"/>
    <w:rsid w:val="00C17B64"/>
    <w:rsid w:val="00C21BAF"/>
    <w:rsid w:val="00C21F31"/>
    <w:rsid w:val="00C34E81"/>
    <w:rsid w:val="00C42604"/>
    <w:rsid w:val="00C60752"/>
    <w:rsid w:val="00C8244D"/>
    <w:rsid w:val="00C90470"/>
    <w:rsid w:val="00CD148E"/>
    <w:rsid w:val="00CE1F80"/>
    <w:rsid w:val="00CE212C"/>
    <w:rsid w:val="00CE7FD0"/>
    <w:rsid w:val="00CF40A3"/>
    <w:rsid w:val="00CF68D5"/>
    <w:rsid w:val="00D00AD3"/>
    <w:rsid w:val="00D11F55"/>
    <w:rsid w:val="00D31093"/>
    <w:rsid w:val="00D35565"/>
    <w:rsid w:val="00D416BF"/>
    <w:rsid w:val="00D425C3"/>
    <w:rsid w:val="00D51A1D"/>
    <w:rsid w:val="00D57C4E"/>
    <w:rsid w:val="00D70752"/>
    <w:rsid w:val="00D82F93"/>
    <w:rsid w:val="00D84C44"/>
    <w:rsid w:val="00DB4642"/>
    <w:rsid w:val="00DD1714"/>
    <w:rsid w:val="00DD6A65"/>
    <w:rsid w:val="00DF4CB2"/>
    <w:rsid w:val="00E046AD"/>
    <w:rsid w:val="00E258DA"/>
    <w:rsid w:val="00E37191"/>
    <w:rsid w:val="00E54634"/>
    <w:rsid w:val="00E575DB"/>
    <w:rsid w:val="00E63004"/>
    <w:rsid w:val="00E6426A"/>
    <w:rsid w:val="00E76934"/>
    <w:rsid w:val="00E92A0E"/>
    <w:rsid w:val="00E959F8"/>
    <w:rsid w:val="00E96FB9"/>
    <w:rsid w:val="00EC6F76"/>
    <w:rsid w:val="00ED0518"/>
    <w:rsid w:val="00ED799F"/>
    <w:rsid w:val="00EE506E"/>
    <w:rsid w:val="00EF191D"/>
    <w:rsid w:val="00EF6318"/>
    <w:rsid w:val="00EF7AED"/>
    <w:rsid w:val="00F1522C"/>
    <w:rsid w:val="00F17A5E"/>
    <w:rsid w:val="00F415F8"/>
    <w:rsid w:val="00F56D12"/>
    <w:rsid w:val="00F63D76"/>
    <w:rsid w:val="00F84FAE"/>
    <w:rsid w:val="00F875F4"/>
    <w:rsid w:val="00F9513A"/>
    <w:rsid w:val="00FA29C0"/>
    <w:rsid w:val="00FB3A57"/>
    <w:rsid w:val="00FB6736"/>
    <w:rsid w:val="00FD3CAF"/>
    <w:rsid w:val="00FF2A9A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20926B"/>
  <w15:docId w15:val="{C34437C7-CDAE-4D42-BB4F-D1CBAC8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338"/>
  </w:style>
  <w:style w:type="paragraph" w:styleId="a4">
    <w:name w:val="Body Text Indent"/>
    <w:basedOn w:val="a"/>
    <w:rsid w:val="006F5338"/>
    <w:pPr>
      <w:ind w:firstLineChars="100" w:firstLine="258"/>
    </w:pPr>
  </w:style>
  <w:style w:type="paragraph" w:styleId="a5">
    <w:name w:val="Block Text"/>
    <w:basedOn w:val="a"/>
    <w:rsid w:val="006F5338"/>
    <w:pPr>
      <w:ind w:leftChars="300" w:left="773" w:rightChars="300" w:right="773"/>
    </w:pPr>
  </w:style>
  <w:style w:type="table" w:styleId="a6">
    <w:name w:val="Table Grid"/>
    <w:basedOn w:val="a1"/>
    <w:rsid w:val="00595C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D194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D194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A7DBA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B27E55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9983;&#30000;&#20844;&#24535;\Application%20Data\Microsoft\Templates\&#27861;&#2104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5806-C7B9-4CB0-9E97-2330FA4B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法制</Template>
  <TotalTime>0</TotalTime>
  <Pages>1</Pages>
  <Words>351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ｐ８１</vt:lpstr>
      <vt:lpstr>ｐ８１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ｐ８１</dc:title>
  <dc:creator>舩越;聡</dc:creator>
  <cp:lastModifiedBy>白根　智文</cp:lastModifiedBy>
  <cp:revision>3</cp:revision>
  <cp:lastPrinted>2013-12-25T03:47:00Z</cp:lastPrinted>
  <dcterms:created xsi:type="dcterms:W3CDTF">2023-04-27T23:38:00Z</dcterms:created>
  <dcterms:modified xsi:type="dcterms:W3CDTF">2023-04-27T23:41:00Z</dcterms:modified>
</cp:coreProperties>
</file>